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B32888" w:rsidRDefault="00B32888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284480</wp:posOffset>
            </wp:positionV>
            <wp:extent cx="648970" cy="779145"/>
            <wp:effectExtent l="19050" t="0" r="0" b="0"/>
            <wp:wrapSquare wrapText="bothSides"/>
            <wp:docPr id="13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B32888">
        <w:rPr>
          <w:rFonts w:ascii="Calibri" w:hAnsi="Calibri"/>
          <w:i/>
          <w:noProof/>
          <w:sz w:val="24"/>
          <w:szCs w:val="24"/>
        </w:rPr>
        <w:drawing>
          <wp:inline distT="0" distB="0" distL="0" distR="0">
            <wp:extent cx="918210" cy="693533"/>
            <wp:effectExtent l="19050" t="0" r="0" b="0"/>
            <wp:docPr id="12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B32888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B32888">
        <w:rPr>
          <w:rFonts w:ascii="Calibri" w:hAnsi="Calibri"/>
          <w:i/>
          <w:sz w:val="24"/>
          <w:szCs w:val="24"/>
        </w:rPr>
        <w:t>Zdolni z Pomorza – Gdańsk</w:t>
      </w:r>
      <w:r>
        <w:rPr>
          <w:rFonts w:ascii="Calibri" w:hAnsi="Calibri"/>
          <w:i/>
          <w:sz w:val="24"/>
          <w:szCs w:val="24"/>
        </w:rPr>
        <w:br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4B5E08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4B5E08" w:rsidRPr="00AF5423">
        <w:rPr>
          <w:rFonts w:ascii="Calibri" w:hAnsi="Calibri"/>
          <w:b/>
        </w:rPr>
      </w:r>
      <w:r w:rsidR="004B5E08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4B5E08" w:rsidRPr="00AF5423">
        <w:rPr>
          <w:rFonts w:ascii="Calibri" w:hAnsi="Calibri"/>
          <w:b/>
        </w:rPr>
        <w:fldChar w:fldCharType="end"/>
      </w:r>
      <w:bookmarkEnd w:id="0"/>
      <w:r w:rsidR="0005285B">
        <w:rPr>
          <w:rFonts w:ascii="Calibri" w:hAnsi="Calibri"/>
          <w:b/>
        </w:rPr>
        <w:t xml:space="preserve">                                          </w:t>
      </w:r>
      <w:r w:rsidR="00F22E14" w:rsidRPr="00F22E14">
        <w:rPr>
          <w:rFonts w:ascii="Calibri" w:hAnsi="Calibri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05285B">
        <w:rPr>
          <w:rFonts w:ascii="Calibri" w:hAnsi="Calibri"/>
          <w:b/>
          <w:sz w:val="20"/>
          <w:szCs w:val="20"/>
        </w:rPr>
        <w:t xml:space="preserve">                              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bookmarkEnd w:id="6"/>
      <w:r w:rsidR="0005285B">
        <w:rPr>
          <w:rFonts w:ascii="Calibri" w:hAnsi="Calibri"/>
          <w:b/>
          <w:sz w:val="20"/>
          <w:szCs w:val="20"/>
        </w:rPr>
        <w:t xml:space="preserve">                        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="0005285B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</w:t>
      </w:r>
      <w:r w:rsidRPr="00F22E14">
        <w:rPr>
          <w:rFonts w:ascii="Calibri" w:hAnsi="Calibri"/>
          <w:sz w:val="20"/>
          <w:szCs w:val="20"/>
        </w:rPr>
        <w:t xml:space="preserve">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4B5E0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b/>
          <w:sz w:val="20"/>
          <w:szCs w:val="20"/>
        </w:rPr>
      </w:r>
      <w:r w:rsidR="004B5E08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4B5E08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Default="00082CA8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</w:t>
      </w:r>
      <w:r w:rsidR="005168C7">
        <w:rPr>
          <w:rFonts w:ascii="Calibri" w:hAnsi="Calibri"/>
          <w:sz w:val="20"/>
          <w:szCs w:val="20"/>
        </w:rPr>
        <w:t xml:space="preserve">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</w:t>
      </w:r>
    </w:p>
    <w:p w:rsidR="005168C7" w:rsidRDefault="00082CA8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</w:t>
      </w:r>
    </w:p>
    <w:p w:rsidR="00082CA8" w:rsidRDefault="00082CA8" w:rsidP="00082CA8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</w:t>
      </w:r>
    </w:p>
    <w:p w:rsidR="00082CA8" w:rsidRDefault="00082CA8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082CA8" w:rsidRDefault="00082CA8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082CA8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</w:t>
      </w:r>
      <w:r w:rsidR="00082CA8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w obszarze kompetencji społecznych mieszczą się m.in. uzdolnienia w obszarze humanistycznym</w:t>
      </w:r>
    </w:p>
    <w:p w:rsidR="0005285B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wojewódzkiego konkursu </w:t>
      </w:r>
      <w:r w:rsidR="00664FDA">
        <w:rPr>
          <w:rFonts w:ascii="Calibri" w:hAnsi="Calibri"/>
          <w:sz w:val="20"/>
          <w:szCs w:val="20"/>
        </w:rPr>
        <w:t>przedmiotowego</w:t>
      </w:r>
      <w:r w:rsidR="0005285B" w:rsidRPr="0005285B">
        <w:rPr>
          <w:rFonts w:ascii="Calibri" w:hAnsi="Calibri"/>
          <w:sz w:val="20"/>
          <w:szCs w:val="20"/>
        </w:rPr>
        <w:t xml:space="preserve"> </w:t>
      </w:r>
      <w:r w:rsidR="0005285B">
        <w:rPr>
          <w:rFonts w:ascii="Calibri" w:hAnsi="Calibri"/>
          <w:sz w:val="20"/>
          <w:szCs w:val="20"/>
        </w:rPr>
        <w:t>organizowanego przez kuratora oświaty lub laureatem bądź finalistą olimpiady</w:t>
      </w:r>
      <w:r w:rsidR="00664FDA">
        <w:rPr>
          <w:rFonts w:ascii="Calibri" w:hAnsi="Calibri"/>
          <w:sz w:val="20"/>
          <w:szCs w:val="20"/>
        </w:rPr>
        <w:t xml:space="preserve"> wymienion</w:t>
      </w:r>
      <w:r w:rsidR="0005285B">
        <w:rPr>
          <w:rFonts w:ascii="Calibri" w:hAnsi="Calibri"/>
          <w:sz w:val="20"/>
          <w:szCs w:val="20"/>
        </w:rPr>
        <w:t>ych</w:t>
      </w:r>
      <w:r w:rsidR="00664FDA">
        <w:rPr>
          <w:rFonts w:ascii="Calibri" w:hAnsi="Calibri"/>
          <w:sz w:val="20"/>
          <w:szCs w:val="20"/>
        </w:rPr>
        <w:t xml:space="preserve"> na</w:t>
      </w:r>
      <w:r w:rsidR="0005285B">
        <w:rPr>
          <w:rFonts w:ascii="Calibri" w:hAnsi="Calibri"/>
          <w:sz w:val="20"/>
          <w:szCs w:val="20"/>
        </w:rPr>
        <w:t xml:space="preserve"> opublikowanej przez R</w:t>
      </w:r>
      <w:r w:rsidR="005168C7">
        <w:rPr>
          <w:rFonts w:ascii="Calibri" w:hAnsi="Calibri"/>
          <w:sz w:val="20"/>
          <w:szCs w:val="20"/>
        </w:rPr>
        <w:t xml:space="preserve">CNK </w:t>
      </w:r>
    </w:p>
    <w:p w:rsidR="005168C7" w:rsidRDefault="0005285B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>”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 xml:space="preserve">Załączone potwierdzenia uzyskanych tytułów w </w:t>
      </w:r>
      <w:r w:rsidR="005168C7">
        <w:rPr>
          <w:rFonts w:ascii="Calibri" w:hAnsi="Calibri"/>
          <w:sz w:val="20"/>
          <w:szCs w:val="20"/>
        </w:rPr>
        <w:t>konkursach</w:t>
      </w:r>
      <w:r w:rsidR="0005285B" w:rsidRPr="0005285B">
        <w:rPr>
          <w:rFonts w:ascii="Calibri" w:hAnsi="Calibri"/>
          <w:sz w:val="20"/>
          <w:szCs w:val="20"/>
        </w:rPr>
        <w:t xml:space="preserve"> </w:t>
      </w:r>
      <w:r w:rsidR="0005285B">
        <w:rPr>
          <w:rFonts w:ascii="Calibri" w:hAnsi="Calibri"/>
          <w:sz w:val="20"/>
          <w:szCs w:val="20"/>
        </w:rPr>
        <w:t>/</w:t>
      </w:r>
      <w:r w:rsidR="0005285B" w:rsidRPr="005B2BE2">
        <w:rPr>
          <w:rFonts w:ascii="Calibri" w:hAnsi="Calibri"/>
          <w:sz w:val="20"/>
          <w:szCs w:val="20"/>
        </w:rPr>
        <w:t>olimpiadach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B5E08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2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4B5E08" w:rsidRPr="005B2BE2">
        <w:rPr>
          <w:rFonts w:ascii="Calibri" w:hAnsi="Calibri"/>
          <w:sz w:val="20"/>
          <w:szCs w:val="20"/>
        </w:rPr>
      </w:r>
      <w:r w:rsidR="004B5E08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4B5E08" w:rsidRPr="005B2BE2">
        <w:rPr>
          <w:rFonts w:ascii="Calibri" w:hAnsi="Calibri"/>
          <w:sz w:val="20"/>
          <w:szCs w:val="20"/>
        </w:rPr>
        <w:fldChar w:fldCharType="end"/>
      </w:r>
      <w:bookmarkEnd w:id="12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B5E08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3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4B5E08" w:rsidRPr="005B2BE2">
        <w:rPr>
          <w:rFonts w:ascii="Calibri" w:hAnsi="Calibri"/>
          <w:sz w:val="20"/>
          <w:szCs w:val="20"/>
        </w:rPr>
      </w:r>
      <w:r w:rsidR="004B5E08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4B5E08" w:rsidRPr="005B2BE2">
        <w:rPr>
          <w:rFonts w:ascii="Calibri" w:hAnsi="Calibri"/>
          <w:sz w:val="20"/>
          <w:szCs w:val="20"/>
        </w:rPr>
        <w:fldChar w:fldCharType="end"/>
      </w:r>
      <w:bookmarkEnd w:id="13"/>
    </w:p>
    <w:p w:rsidR="00082CA8" w:rsidRDefault="00082CA8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</w:p>
    <w:p w:rsidR="00082CA8" w:rsidRDefault="00082CA8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</w:t>
      </w:r>
      <w:r w:rsidR="0005285B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: LCNK w </w:t>
      </w:r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biologia</w:t>
      </w:r>
      <w:r w:rsidR="00082CA8"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="00082CA8">
        <w:rPr>
          <w:rFonts w:ascii="Calibri" w:hAnsi="Calibri"/>
          <w:sz w:val="20"/>
          <w:szCs w:val="20"/>
        </w:rPr>
        <w:t xml:space="preserve"> </w:t>
      </w:r>
      <w:r w:rsidR="00082CA8">
        <w:rPr>
          <w:rFonts w:ascii="Calibri" w:hAnsi="Calibri"/>
          <w:sz w:val="20"/>
          <w:szCs w:val="20"/>
        </w:rPr>
        <w:tab/>
      </w:r>
      <w:r w:rsidR="00082CA8">
        <w:rPr>
          <w:rFonts w:ascii="Calibri" w:hAnsi="Calibri"/>
          <w:sz w:val="20"/>
          <w:szCs w:val="20"/>
        </w:rPr>
        <w:tab/>
      </w:r>
      <w:r w:rsidR="00082CA8">
        <w:rPr>
          <w:rFonts w:ascii="Calibri" w:hAnsi="Calibri"/>
          <w:sz w:val="20"/>
          <w:szCs w:val="20"/>
        </w:rPr>
        <w:tab/>
        <w:t>b) chemia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="00082CA8">
        <w:rPr>
          <w:rFonts w:ascii="Calibri" w:hAnsi="Calibri"/>
          <w:sz w:val="20"/>
          <w:szCs w:val="20"/>
        </w:rPr>
        <w:t xml:space="preserve"> </w:t>
      </w:r>
      <w:r w:rsidR="00082CA8">
        <w:rPr>
          <w:rFonts w:ascii="Calibri" w:hAnsi="Calibri"/>
          <w:sz w:val="20"/>
          <w:szCs w:val="20"/>
        </w:rPr>
        <w:tab/>
      </w:r>
      <w:r w:rsidR="00082CA8">
        <w:rPr>
          <w:rFonts w:ascii="Calibri" w:hAnsi="Calibri"/>
          <w:sz w:val="20"/>
          <w:szCs w:val="20"/>
        </w:rPr>
        <w:tab/>
        <w:t>c) przyroda</w:t>
      </w:r>
      <w:r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  <w:r w:rsidR="00082CA8">
        <w:rPr>
          <w:rFonts w:ascii="Calibri" w:hAnsi="Calibri"/>
          <w:sz w:val="20"/>
          <w:szCs w:val="20"/>
        </w:rPr>
        <w:t xml:space="preserve"> ( np. język polska, historia, WOS ) 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14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1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15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B5E08">
        <w:rPr>
          <w:rFonts w:ascii="Calibri" w:hAnsi="Calibri"/>
          <w:sz w:val="20"/>
          <w:szCs w:val="20"/>
        </w:rPr>
      </w:r>
      <w:r w:rsidR="004B5E08">
        <w:rPr>
          <w:rFonts w:ascii="Calibri" w:hAnsi="Calibri"/>
          <w:sz w:val="20"/>
          <w:szCs w:val="20"/>
        </w:rPr>
        <w:fldChar w:fldCharType="separate"/>
      </w:r>
      <w:r w:rsidR="004B5E08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6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17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18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4B5E08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4B5E08" w:rsidRPr="00447A9B">
        <w:rPr>
          <w:rFonts w:ascii="Calibri" w:hAnsi="Calibri"/>
          <w:sz w:val="20"/>
          <w:szCs w:val="20"/>
        </w:rPr>
      </w:r>
      <w:r w:rsidR="004B5E08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4B5E08" w:rsidRPr="00447A9B">
        <w:rPr>
          <w:rFonts w:ascii="Calibri" w:hAnsi="Calibri"/>
          <w:sz w:val="20"/>
          <w:szCs w:val="20"/>
        </w:rPr>
        <w:fldChar w:fldCharType="end"/>
      </w:r>
      <w:bookmarkEnd w:id="18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4B5E08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4B5E08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19" w:name="Tekst35"/>
      <w:r w:rsidR="004B5E08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4B5E08">
        <w:rPr>
          <w:rFonts w:ascii="Calibri" w:hAnsi="Calibri"/>
          <w:b/>
          <w:sz w:val="20"/>
          <w:szCs w:val="20"/>
        </w:rPr>
      </w:r>
      <w:r w:rsidR="004B5E0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4B5E08">
        <w:rPr>
          <w:rFonts w:ascii="Calibri" w:hAnsi="Calibri"/>
          <w:b/>
          <w:sz w:val="20"/>
          <w:szCs w:val="20"/>
        </w:rPr>
        <w:fldChar w:fldCharType="end"/>
      </w:r>
      <w:bookmarkEnd w:id="19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165ED4" w:rsidRPr="00E85BD1" w:rsidRDefault="00165ED4" w:rsidP="00E85BD1">
      <w:pPr>
        <w:spacing w:after="200" w:line="276" w:lineRule="auto"/>
        <w:rPr>
          <w:rFonts w:ascii="Calibri" w:hAnsi="Calibri"/>
          <w:sz w:val="20"/>
          <w:szCs w:val="20"/>
        </w:rPr>
      </w:pPr>
      <w:bookmarkStart w:id="20" w:name="_GoBack"/>
      <w:bookmarkEnd w:id="20"/>
    </w:p>
    <w:sectPr w:rsidR="00165ED4" w:rsidRPr="00E85BD1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08" w:rsidRDefault="00060C08">
      <w:r>
        <w:separator/>
      </w:r>
    </w:p>
  </w:endnote>
  <w:endnote w:type="continuationSeparator" w:id="0">
    <w:p w:rsidR="00060C08" w:rsidRDefault="0006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4B5E08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4B5E08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20927474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4B5E08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082CA8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6C51F2" w:rsidRPr="00432E07" w:rsidRDefault="006C51F2" w:rsidP="006C51F2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Gdańsk </w:t>
    </w:r>
  </w:p>
  <w:p w:rsidR="00165ED4" w:rsidRDefault="006C51F2" w:rsidP="00165ED4">
    <w:pPr>
      <w:pStyle w:val="Stopka"/>
      <w:ind w:right="360"/>
    </w:pPr>
    <w:r w:rsidRPr="006C51F2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374650</wp:posOffset>
          </wp:positionH>
          <wp:positionV relativeFrom="page">
            <wp:posOffset>10318750</wp:posOffset>
          </wp:positionV>
          <wp:extent cx="7023735" cy="19685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D943FA">
      <w:rPr>
        <w:rFonts w:ascii="Arial" w:hAnsi="Arial" w:cs="Arial"/>
        <w:i/>
        <w:noProof/>
        <w:color w:val="7F7F7F"/>
        <w:sz w:val="20"/>
        <w:szCs w:val="20"/>
      </w:rPr>
      <w:t xml:space="preserve">Gdańsk </w:t>
    </w:r>
  </w:p>
  <w:p w:rsidR="00E644A1" w:rsidRDefault="00D943FA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08" w:rsidRDefault="00060C08">
      <w:r>
        <w:separator/>
      </w:r>
    </w:p>
  </w:footnote>
  <w:footnote w:type="continuationSeparator" w:id="0">
    <w:p w:rsidR="00060C08" w:rsidRDefault="0006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D943F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D943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19050" t="0" r="9525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33F"/>
    <w:rsid w:val="00027C9E"/>
    <w:rsid w:val="0005285B"/>
    <w:rsid w:val="00060C08"/>
    <w:rsid w:val="00082CA8"/>
    <w:rsid w:val="000E4173"/>
    <w:rsid w:val="000F1067"/>
    <w:rsid w:val="000F543E"/>
    <w:rsid w:val="00165ED4"/>
    <w:rsid w:val="00235000"/>
    <w:rsid w:val="00246354"/>
    <w:rsid w:val="00290CFB"/>
    <w:rsid w:val="00296D53"/>
    <w:rsid w:val="002C540F"/>
    <w:rsid w:val="00300792"/>
    <w:rsid w:val="00354792"/>
    <w:rsid w:val="003A6EDD"/>
    <w:rsid w:val="004167F8"/>
    <w:rsid w:val="004B5E08"/>
    <w:rsid w:val="005168C7"/>
    <w:rsid w:val="005365E0"/>
    <w:rsid w:val="005C53BA"/>
    <w:rsid w:val="00664FDA"/>
    <w:rsid w:val="006C51F2"/>
    <w:rsid w:val="00874775"/>
    <w:rsid w:val="008C433F"/>
    <w:rsid w:val="0090466F"/>
    <w:rsid w:val="00941691"/>
    <w:rsid w:val="009963C7"/>
    <w:rsid w:val="009A54D4"/>
    <w:rsid w:val="00B32888"/>
    <w:rsid w:val="00C86DA6"/>
    <w:rsid w:val="00CA48D2"/>
    <w:rsid w:val="00D943FA"/>
    <w:rsid w:val="00DA6518"/>
    <w:rsid w:val="00DE7333"/>
    <w:rsid w:val="00E12B91"/>
    <w:rsid w:val="00E644A1"/>
    <w:rsid w:val="00E85BD1"/>
    <w:rsid w:val="00F22E14"/>
    <w:rsid w:val="00F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ppp4</cp:lastModifiedBy>
  <cp:revision>2</cp:revision>
  <dcterms:created xsi:type="dcterms:W3CDTF">2019-06-01T18:51:00Z</dcterms:created>
  <dcterms:modified xsi:type="dcterms:W3CDTF">2019-06-01T18:51:00Z</dcterms:modified>
</cp:coreProperties>
</file>