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678" w14:textId="77777777"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A6A9E1" w14:textId="7DAF8931" w:rsid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14:paraId="72D01718" w14:textId="76677269" w:rsidR="00732837" w:rsidRPr="00732837" w:rsidRDefault="00625556" w:rsidP="00625556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(załącznik 6)</w:t>
      </w:r>
    </w:p>
    <w:p w14:paraId="3412E563" w14:textId="77777777"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14:paraId="331201C4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6CF92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14:paraId="3E85EE4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74253F3B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4DA80F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14:paraId="5D933A02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40266059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7B8D6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14:paraId="617AD410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01980387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1B4B1DD0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BC3621F" w14:textId="77777777" w:rsidR="00732837" w:rsidRPr="00732837" w:rsidRDefault="00000000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14:paraId="4C9FC4DE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3FCBF15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14:paraId="0DF753C8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14:paraId="6455DA2C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504E4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14:paraId="0085F4B1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BD85E53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26A77025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14:paraId="4BC6ED1D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E08D51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E37BF8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6917A94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14:paraId="442B62B0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983568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E9BC047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282C3CF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14:paraId="0617A1FA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F75D20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6082DF0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2D73BA3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14:paraId="4C4E1B3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3ADAB6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895F92B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C84C388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14:paraId="1B13C3DE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B77BD0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B9C0637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5BA7673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14:paraId="4030615B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14:paraId="5C8A818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04DCD0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BF53EC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E03380F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14:paraId="3D86212F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898B97E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610E440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1113E0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14:paraId="702B3E17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DB3E535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96D19FD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498AE2C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14:paraId="2C0F7018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5F9E8F9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1F6B7299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14:paraId="78181EC3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14:paraId="50610E1C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14:paraId="366717F9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14:paraId="7353A064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74C0AE1" w14:textId="77777777" w:rsidR="00732837" w:rsidRPr="00732837" w:rsidRDefault="0000000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6B4A427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14:paraId="1AE58CB4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14:paraId="6A3D15B6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FA087C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476CAD9" w14:textId="77777777" w:rsidR="00732837" w:rsidRPr="00732837" w:rsidRDefault="0000000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1C50B79B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25410379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C86C327" w14:textId="77777777" w:rsidR="00732837" w:rsidRPr="00732837" w:rsidRDefault="0000000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48F9766D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4A2F048F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2B48730F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8CEC65B" w14:textId="77777777" w:rsidR="00732837" w:rsidRPr="00732837" w:rsidRDefault="0000000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F9C53D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00D3D49B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572E34A" w14:textId="77777777" w:rsidR="00732837" w:rsidRPr="00732837" w:rsidRDefault="0000000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386436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598FF53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Pytanie dotyczy wyłącznie kwalifikacji, uzyskanych w wyniku udziału w projekcie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(t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8FB3211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2BFB7BF" w14:textId="77777777" w:rsidR="00732837" w:rsidRPr="00732837" w:rsidRDefault="0000000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0FF8DB2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7B0E2FD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7BCA60B" w14:textId="77777777" w:rsidR="00732837" w:rsidRPr="00732837" w:rsidRDefault="0000000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5B3AD51A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6A4F474A" w14:textId="77777777"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14:paraId="7E6ED498" w14:textId="77777777"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7CDECEF0" w14:textId="77777777"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0AB5D9FB" w14:textId="77777777" w:rsidR="000138CA" w:rsidRPr="000138CA" w:rsidRDefault="000138CA" w:rsidP="00AD0734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D783158" w14:textId="77777777" w:rsidR="00713DA7" w:rsidRPr="000138CA" w:rsidRDefault="00713DA7" w:rsidP="00713DA7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>
        <w:rPr>
          <w:rFonts w:asciiTheme="minorHAnsi" w:hAnsiTheme="minorHAnsi" w:cstheme="minorHAnsi"/>
          <w:sz w:val="18"/>
          <w:szCs w:val="18"/>
        </w:rPr>
        <w:t>**</w:t>
      </w:r>
    </w:p>
    <w:p w14:paraId="070A01E5" w14:textId="77777777" w:rsidR="007F5EEB" w:rsidRDefault="007F5EEB" w:rsidP="007F5EEB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25F76AA9" w14:textId="77777777" w:rsidR="00713DA7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14:paraId="1FC39F47" w14:textId="77777777" w:rsidR="003C1942" w:rsidRPr="00FC131A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3C1942" w:rsidRPr="00FC131A" w:rsidSect="00882DF9">
      <w:headerReference w:type="first" r:id="rId8"/>
      <w:footerReference w:type="first" r:id="rId9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BD3D" w14:textId="77777777" w:rsidR="006E66EF" w:rsidRDefault="006E66EF">
      <w:r>
        <w:separator/>
      </w:r>
    </w:p>
  </w:endnote>
  <w:endnote w:type="continuationSeparator" w:id="0">
    <w:p w14:paraId="361CD6DA" w14:textId="77777777" w:rsidR="006E66EF" w:rsidRDefault="006E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9057" w14:textId="204ABAFC" w:rsidR="00EE5481" w:rsidRPr="00EE5481" w:rsidRDefault="00EE5481" w:rsidP="00EE548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3678E6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6944" behindDoc="1" locked="0" layoutInCell="0" allowOverlap="1" wp14:anchorId="37FB0A07" wp14:editId="34BC7CF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4CE">
      <w:rPr>
        <w:rFonts w:cs="Arial"/>
        <w:i/>
        <w:noProof/>
        <w:color w:val="7F7F7F"/>
        <w:sz w:val="20"/>
        <w:szCs w:val="20"/>
      </w:rPr>
      <w:t xml:space="preserve"> - </w:t>
    </w:r>
    <w:r w:rsidR="00A33051">
      <w:rPr>
        <w:rFonts w:cs="Arial"/>
        <w:i/>
        <w:noProof/>
        <w:color w:val="7F7F7F"/>
        <w:sz w:val="20"/>
        <w:szCs w:val="20"/>
      </w:rPr>
      <w:t>Gdańsk</w:t>
    </w:r>
  </w:p>
  <w:p w14:paraId="10AA40DC" w14:textId="77777777" w:rsidR="00EE5481" w:rsidRDefault="00EE5481" w:rsidP="00EE5481">
    <w:pPr>
      <w:pStyle w:val="Stopka"/>
    </w:pPr>
  </w:p>
  <w:p w14:paraId="6E86F6EF" w14:textId="77777777" w:rsidR="00EE5481" w:rsidRDefault="00EE5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D2B4" w14:textId="77777777" w:rsidR="006E66EF" w:rsidRDefault="006E66EF">
      <w:r>
        <w:separator/>
      </w:r>
    </w:p>
  </w:footnote>
  <w:footnote w:type="continuationSeparator" w:id="0">
    <w:p w14:paraId="030E778B" w14:textId="77777777" w:rsidR="006E66EF" w:rsidRDefault="006E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E781" w14:textId="77777777"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2FB1C3D2" wp14:editId="51B215C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567101">
    <w:abstractNumId w:val="10"/>
  </w:num>
  <w:num w:numId="2" w16cid:durableId="1857696585">
    <w:abstractNumId w:val="8"/>
  </w:num>
  <w:num w:numId="3" w16cid:durableId="2055887970">
    <w:abstractNumId w:val="3"/>
  </w:num>
  <w:num w:numId="4" w16cid:durableId="1698576487">
    <w:abstractNumId w:val="10"/>
  </w:num>
  <w:num w:numId="5" w16cid:durableId="19282853">
    <w:abstractNumId w:val="5"/>
  </w:num>
  <w:num w:numId="6" w16cid:durableId="558633919">
    <w:abstractNumId w:val="0"/>
  </w:num>
  <w:num w:numId="7" w16cid:durableId="1070467362">
    <w:abstractNumId w:val="4"/>
  </w:num>
  <w:num w:numId="8" w16cid:durableId="136651542">
    <w:abstractNumId w:val="2"/>
  </w:num>
  <w:num w:numId="9" w16cid:durableId="1438333684">
    <w:abstractNumId w:val="6"/>
  </w:num>
  <w:num w:numId="10" w16cid:durableId="526869622">
    <w:abstractNumId w:val="1"/>
  </w:num>
  <w:num w:numId="11" w16cid:durableId="1604990731">
    <w:abstractNumId w:val="9"/>
  </w:num>
  <w:num w:numId="12" w16cid:durableId="1622689920">
    <w:abstractNumId w:val="11"/>
  </w:num>
  <w:num w:numId="13" w16cid:durableId="1046566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13B09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678E6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25556"/>
    <w:rsid w:val="00640BFF"/>
    <w:rsid w:val="0069621B"/>
    <w:rsid w:val="006B79D1"/>
    <w:rsid w:val="006D196B"/>
    <w:rsid w:val="006E66EF"/>
    <w:rsid w:val="006F209E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E4941"/>
    <w:rsid w:val="0093067F"/>
    <w:rsid w:val="009A46B6"/>
    <w:rsid w:val="009C0E15"/>
    <w:rsid w:val="009D71C1"/>
    <w:rsid w:val="009E454A"/>
    <w:rsid w:val="009F2CF0"/>
    <w:rsid w:val="009F3ED4"/>
    <w:rsid w:val="00A04690"/>
    <w:rsid w:val="00A33051"/>
    <w:rsid w:val="00A40DD3"/>
    <w:rsid w:val="00A8311B"/>
    <w:rsid w:val="00A85091"/>
    <w:rsid w:val="00AD0734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2054D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04CE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E5481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DB1C71"/>
  <w15:docId w15:val="{01BE15E8-2AE0-40EC-9423-4E0BA62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E54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BC63-C04E-42DF-BFFF-38A082A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MAŁGORZATA FARFUŁOWSKA</cp:lastModifiedBy>
  <cp:revision>10</cp:revision>
  <cp:lastPrinted>2019-06-18T09:32:00Z</cp:lastPrinted>
  <dcterms:created xsi:type="dcterms:W3CDTF">2017-05-16T06:47:00Z</dcterms:created>
  <dcterms:modified xsi:type="dcterms:W3CDTF">2022-09-30T10:16:00Z</dcterms:modified>
</cp:coreProperties>
</file>