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4206"/>
      </w:tblGrid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732837" w:rsidRPr="00732837" w:rsidRDefault="00E86D3E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/>
      </w:tblPr>
      <w:tblGrid>
        <w:gridCol w:w="410"/>
        <w:gridCol w:w="410"/>
        <w:gridCol w:w="8489"/>
      </w:tblGrid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E86D3E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E86D3E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E86D3E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rozpoczął(ęła) Pan/Pani naukę w szkole lub wziął(ęła)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E86D3E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E86D3E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E86D3E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E86D3E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5D3EBF" w:rsidRDefault="00732837" w:rsidP="005D3EBF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3C1942" w:rsidRPr="00FC131A" w:rsidSect="0088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C8" w:rsidRDefault="004763C8">
      <w:r>
        <w:separator/>
      </w:r>
    </w:p>
  </w:endnote>
  <w:endnote w:type="continuationSeparator" w:id="0">
    <w:p w:rsidR="004763C8" w:rsidRDefault="0047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BF" w:rsidRDefault="00CD6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BF" w:rsidRDefault="00CD6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CD6ABF">
      <w:rPr>
        <w:rFonts w:cs="Arial"/>
        <w:i/>
        <w:noProof/>
        <w:color w:val="7F7F7F"/>
        <w:sz w:val="20"/>
        <w:szCs w:val="20"/>
      </w:rPr>
      <w:t xml:space="preserve">Zdolni z Pomorza - </w:t>
    </w:r>
    <w:bookmarkStart w:id="0" w:name="_GoBack"/>
    <w:bookmarkEnd w:id="0"/>
    <w:r>
      <w:rPr>
        <w:noProof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6ABF">
      <w:rPr>
        <w:rFonts w:cs="Arial"/>
        <w:i/>
        <w:noProof/>
        <w:color w:val="7F7F7F"/>
        <w:sz w:val="20"/>
        <w:szCs w:val="20"/>
      </w:rPr>
      <w:t>Gdańsk</w:t>
    </w:r>
  </w:p>
  <w:p w:rsidR="00EE5481" w:rsidRDefault="00EE5481" w:rsidP="00EE5481">
    <w:pPr>
      <w:pStyle w:val="Stopka"/>
    </w:pPr>
  </w:p>
  <w:p w:rsidR="00EE5481" w:rsidRDefault="00EE54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C8" w:rsidRDefault="004763C8">
      <w:r>
        <w:separator/>
      </w:r>
    </w:p>
  </w:footnote>
  <w:footnote w:type="continuationSeparator" w:id="0">
    <w:p w:rsidR="004763C8" w:rsidRDefault="0047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BF" w:rsidRDefault="00CD6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BF" w:rsidRDefault="00CD6A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138CA"/>
    <w:rsid w:val="00013B09"/>
    <w:rsid w:val="00022E96"/>
    <w:rsid w:val="00061F20"/>
    <w:rsid w:val="00077CA9"/>
    <w:rsid w:val="00080D83"/>
    <w:rsid w:val="000D283E"/>
    <w:rsid w:val="000E0106"/>
    <w:rsid w:val="000F0C4A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763C8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5D3EBF"/>
    <w:rsid w:val="00621F12"/>
    <w:rsid w:val="00622781"/>
    <w:rsid w:val="00640BFF"/>
    <w:rsid w:val="006450FE"/>
    <w:rsid w:val="0069621B"/>
    <w:rsid w:val="006B79D1"/>
    <w:rsid w:val="006D196B"/>
    <w:rsid w:val="006F209E"/>
    <w:rsid w:val="006F602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B01F08"/>
    <w:rsid w:val="00B16E8F"/>
    <w:rsid w:val="00B30401"/>
    <w:rsid w:val="00B346CE"/>
    <w:rsid w:val="00B47115"/>
    <w:rsid w:val="00B6637D"/>
    <w:rsid w:val="00BA0E74"/>
    <w:rsid w:val="00BB76D0"/>
    <w:rsid w:val="00BC363C"/>
    <w:rsid w:val="00BD14A0"/>
    <w:rsid w:val="00C62C24"/>
    <w:rsid w:val="00C635B6"/>
    <w:rsid w:val="00C63A56"/>
    <w:rsid w:val="00CA20F9"/>
    <w:rsid w:val="00CC263D"/>
    <w:rsid w:val="00CD6ABF"/>
    <w:rsid w:val="00CE005B"/>
    <w:rsid w:val="00CF1A4A"/>
    <w:rsid w:val="00D0361A"/>
    <w:rsid w:val="00D30ADD"/>
    <w:rsid w:val="00D43A0D"/>
    <w:rsid w:val="00D46867"/>
    <w:rsid w:val="00D51905"/>
    <w:rsid w:val="00D526F3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6D3E"/>
    <w:rsid w:val="00E87616"/>
    <w:rsid w:val="00E92047"/>
    <w:rsid w:val="00EA5C16"/>
    <w:rsid w:val="00EE13F9"/>
    <w:rsid w:val="00EE5481"/>
    <w:rsid w:val="00EF000D"/>
    <w:rsid w:val="00F05602"/>
    <w:rsid w:val="00F545A3"/>
    <w:rsid w:val="00FB5706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0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EAE0-F090-4395-8AD2-9564E08A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ppp4</cp:lastModifiedBy>
  <cp:revision>2</cp:revision>
  <cp:lastPrinted>2016-08-09T10:29:00Z</cp:lastPrinted>
  <dcterms:created xsi:type="dcterms:W3CDTF">2019-06-01T19:24:00Z</dcterms:created>
  <dcterms:modified xsi:type="dcterms:W3CDTF">2019-06-01T19:24:00Z</dcterms:modified>
</cp:coreProperties>
</file>